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5" w:type="dxa"/>
        <w:tblLook w:val="0000" w:firstRow="0" w:lastRow="0" w:firstColumn="0" w:lastColumn="0" w:noHBand="0" w:noVBand="0"/>
      </w:tblPr>
      <w:tblGrid>
        <w:gridCol w:w="2520"/>
        <w:gridCol w:w="2333"/>
        <w:gridCol w:w="3787"/>
      </w:tblGrid>
      <w:tr w:rsidR="008F3111">
        <w:tc>
          <w:tcPr>
            <w:tcW w:w="2520" w:type="dxa"/>
          </w:tcPr>
          <w:p w:rsidR="008F3111" w:rsidRDefault="008F3111">
            <w:pPr>
              <w:pStyle w:val="Contact"/>
            </w:pPr>
            <w:r>
              <w:rPr>
                <w:rStyle w:val="Emphasis"/>
              </w:rPr>
              <w:t xml:space="preserve">Contact: </w:t>
            </w:r>
            <w:r w:rsidR="00031858">
              <w:rPr>
                <w:rStyle w:val="Emphasis"/>
              </w:rPr>
              <w:t>David Wolff</w:t>
            </w:r>
          </w:p>
          <w:p w:rsidR="00031858" w:rsidRDefault="00031858">
            <w:pPr>
              <w:pStyle w:val="Contact"/>
            </w:pPr>
            <w:r>
              <w:t>District Coordinator o</w:t>
            </w:r>
            <w:r w:rsidR="00B845E4">
              <w:t>f Gifted and Talented Services</w:t>
            </w:r>
          </w:p>
          <w:p w:rsidR="008F3111" w:rsidRDefault="00031858">
            <w:pPr>
              <w:pStyle w:val="Contact"/>
            </w:pPr>
            <w:r>
              <w:t>Austin Public Schools</w:t>
            </w:r>
          </w:p>
          <w:p w:rsidR="008F3111" w:rsidRDefault="00031858">
            <w:pPr>
              <w:pStyle w:val="Contact"/>
            </w:pPr>
            <w:r>
              <w:t>Phone 507-460-1912</w:t>
            </w:r>
          </w:p>
          <w:p w:rsidR="00031858" w:rsidRDefault="00031858">
            <w:pPr>
              <w:pStyle w:val="Contact"/>
            </w:pPr>
            <w:r>
              <w:t>david.wolff@austin.k12.mn.us</w:t>
            </w:r>
          </w:p>
        </w:tc>
        <w:tc>
          <w:tcPr>
            <w:tcW w:w="2333" w:type="dxa"/>
          </w:tcPr>
          <w:p w:rsidR="008F3111" w:rsidRDefault="008F3111">
            <w:pPr>
              <w:pStyle w:val="ReturnAddress"/>
            </w:pPr>
          </w:p>
        </w:tc>
        <w:tc>
          <w:tcPr>
            <w:tcW w:w="3787" w:type="dxa"/>
            <w:shd w:val="solid" w:color="000000" w:fill="auto"/>
            <w:vAlign w:val="center"/>
          </w:tcPr>
          <w:p w:rsidR="008F3111" w:rsidRDefault="00031858">
            <w:pPr>
              <w:pStyle w:val="CompanyName"/>
            </w:pPr>
            <w:r>
              <w:t>Austin Public Schools</w:t>
            </w:r>
          </w:p>
        </w:tc>
      </w:tr>
    </w:tbl>
    <w:p w:rsidR="008F3111" w:rsidRDefault="00031858">
      <w:pPr>
        <w:pStyle w:val="DocumentLabel"/>
      </w:pPr>
      <w:r>
        <w:t>For Immediate</w:t>
      </w:r>
      <w:r w:rsidR="008F3111">
        <w:t xml:space="preserve"> </w:t>
      </w:r>
      <w:r w:rsidR="008F3111" w:rsidRPr="001F3931">
        <w:t>R</w:t>
      </w:r>
      <w:r w:rsidR="008F3111">
        <w:t>e</w:t>
      </w:r>
      <w:r w:rsidR="008F3111" w:rsidRPr="001F3931">
        <w:t>l</w:t>
      </w:r>
      <w:r w:rsidR="008F3111">
        <w:t>ease</w:t>
      </w:r>
    </w:p>
    <w:p w:rsidR="008F3111" w:rsidRDefault="0044369C">
      <w:pPr>
        <w:pStyle w:val="Title"/>
      </w:pPr>
      <w:r>
        <w:t xml:space="preserve">Mastering </w:t>
      </w:r>
      <w:r w:rsidR="00CF1670">
        <w:t xml:space="preserve">Mathematics </w:t>
      </w:r>
    </w:p>
    <w:p w:rsidR="008F3111" w:rsidRDefault="004C6A9A">
      <w:pPr>
        <w:pStyle w:val="Subtitle"/>
      </w:pPr>
      <w:r>
        <w:t xml:space="preserve">Austin </w:t>
      </w:r>
      <w:r w:rsidR="00CF1670">
        <w:t>5</w:t>
      </w:r>
      <w:r w:rsidR="00CF1670" w:rsidRPr="00CF1670">
        <w:rPr>
          <w:vertAlign w:val="superscript"/>
        </w:rPr>
        <w:t>th</w:t>
      </w:r>
      <w:r w:rsidR="003F2B14">
        <w:t xml:space="preserve"> </w:t>
      </w:r>
      <w:r w:rsidR="00CF1670">
        <w:t xml:space="preserve">graders </w:t>
      </w:r>
      <w:r w:rsidR="000A07F5">
        <w:t>compete in Mathematics Competition</w:t>
      </w:r>
      <w:r>
        <w:t xml:space="preserve"> </w:t>
      </w:r>
    </w:p>
    <w:p w:rsidR="00006499" w:rsidRDefault="00031858" w:rsidP="000A07F5">
      <w:pPr>
        <w:pStyle w:val="BodyText"/>
      </w:pPr>
      <w:r>
        <w:rPr>
          <w:rStyle w:val="Lead-inEmphasis"/>
        </w:rPr>
        <w:t>Austin</w:t>
      </w:r>
      <w:r w:rsidR="008F3111">
        <w:rPr>
          <w:rStyle w:val="Lead-inEmphasis"/>
        </w:rPr>
        <w:t>,</w:t>
      </w:r>
      <w:r>
        <w:rPr>
          <w:rStyle w:val="Lead-inEmphasis"/>
        </w:rPr>
        <w:t xml:space="preserve"> Minnesota,</w:t>
      </w:r>
      <w:r w:rsidR="008F3111">
        <w:rPr>
          <w:rStyle w:val="Lead-inEmphasis"/>
        </w:rPr>
        <w:t xml:space="preserve"> </w:t>
      </w:r>
      <w:r w:rsidR="00B845E4">
        <w:rPr>
          <w:rStyle w:val="Lead-inEmphasis"/>
        </w:rPr>
        <w:t>Thursday, April 2</w:t>
      </w:r>
      <w:r w:rsidR="003F2B14">
        <w:rPr>
          <w:rStyle w:val="Lead-inEmphasis"/>
        </w:rPr>
        <w:t>1, 2016</w:t>
      </w:r>
      <w:r w:rsidR="008F3111">
        <w:rPr>
          <w:rStyle w:val="Lead-inEmphasis"/>
        </w:rPr>
        <w:t xml:space="preserve">: </w:t>
      </w:r>
      <w:r w:rsidR="000153B0">
        <w:rPr>
          <w:rStyle w:val="Lead-inEmphasis"/>
        </w:rPr>
        <w:t xml:space="preserve"> </w:t>
      </w:r>
      <w:r w:rsidR="000A07F5">
        <w:t xml:space="preserve">Fifth- grade students from Austin plan to compete in the annual Math Masters of Minnesota Competition.  </w:t>
      </w:r>
    </w:p>
    <w:p w:rsidR="0053002C" w:rsidRDefault="0053002C" w:rsidP="000A07F5">
      <w:pPr>
        <w:pStyle w:val="BodyText"/>
        <w:rPr>
          <w:b/>
        </w:rPr>
      </w:pPr>
    </w:p>
    <w:p w:rsidR="000A07F5" w:rsidRPr="0049132E" w:rsidRDefault="000A07F5" w:rsidP="000A07F5">
      <w:pPr>
        <w:pStyle w:val="BodyText"/>
        <w:rPr>
          <w:b/>
        </w:rPr>
      </w:pPr>
      <w:r w:rsidRPr="0049132E">
        <w:rPr>
          <w:b/>
        </w:rPr>
        <w:t>Fifth-g</w:t>
      </w:r>
      <w:r w:rsidR="003F2B14">
        <w:rPr>
          <w:b/>
        </w:rPr>
        <w:t>rade students compete on April 21, 2016</w:t>
      </w:r>
      <w:r w:rsidR="0053002C">
        <w:rPr>
          <w:b/>
        </w:rPr>
        <w:t xml:space="preserve"> at Austin High School</w:t>
      </w:r>
      <w:r w:rsidR="00610E97">
        <w:rPr>
          <w:b/>
        </w:rPr>
        <w:t xml:space="preserve">’s Ove </w:t>
      </w:r>
      <w:proofErr w:type="spellStart"/>
      <w:r w:rsidR="00610E97">
        <w:rPr>
          <w:b/>
        </w:rPr>
        <w:t>Berven</w:t>
      </w:r>
      <w:proofErr w:type="spellEnd"/>
      <w:r w:rsidR="00610E97">
        <w:rPr>
          <w:b/>
        </w:rPr>
        <w:t xml:space="preserve"> Gym</w:t>
      </w:r>
      <w:r w:rsidR="006D4ABA">
        <w:rPr>
          <w:b/>
        </w:rPr>
        <w:t>; Individual</w:t>
      </w:r>
      <w:r w:rsidR="00610E97">
        <w:rPr>
          <w:b/>
        </w:rPr>
        <w:t xml:space="preserve"> Competition begins </w:t>
      </w:r>
      <w:r w:rsidR="0053002C">
        <w:rPr>
          <w:b/>
        </w:rPr>
        <w:t>at 9</w:t>
      </w:r>
      <w:r w:rsidR="00610E97">
        <w:rPr>
          <w:b/>
        </w:rPr>
        <w:t xml:space="preserve">:00am; Team Competition </w:t>
      </w:r>
      <w:r w:rsidR="006D4ABA">
        <w:rPr>
          <w:b/>
        </w:rPr>
        <w:t>begins</w:t>
      </w:r>
      <w:r w:rsidR="00610E97">
        <w:rPr>
          <w:b/>
        </w:rPr>
        <w:t xml:space="preserve"> around 10:30am; Awards begin around 11:20am.  </w:t>
      </w:r>
    </w:p>
    <w:p w:rsidR="0053002C" w:rsidRDefault="0053002C" w:rsidP="000A07F5">
      <w:pPr>
        <w:pStyle w:val="BodyText"/>
      </w:pPr>
    </w:p>
    <w:p w:rsidR="000A07F5" w:rsidRDefault="000A07F5" w:rsidP="006D4ABA">
      <w:pPr>
        <w:pStyle w:val="BodyText"/>
      </w:pPr>
      <w:r>
        <w:t>Students hav</w:t>
      </w:r>
      <w:r w:rsidR="00F9577B">
        <w:t>e been practicing since the Mid-winter</w:t>
      </w:r>
      <w:r>
        <w:t xml:space="preserve"> of 201</w:t>
      </w:r>
      <w:r w:rsidR="003F2B14">
        <w:t>5</w:t>
      </w:r>
      <w:r>
        <w:t xml:space="preserve"> before school and after school hours to prepare for this competition and work to improve their math skills.  </w:t>
      </w:r>
      <w:r w:rsidRPr="000A07F5">
        <w:t>The purpose of the program is to challenge students and schools to use critical thinking skills and problem solving abilities and to give recognition for academic effort and achievement.</w:t>
      </w:r>
      <w:r w:rsidR="0049132E">
        <w:t xml:space="preserve">  Last year, ov</w:t>
      </w:r>
      <w:r w:rsidR="00F9577B">
        <w:t>er 5,000 students competed in 41</w:t>
      </w:r>
      <w:r w:rsidR="0049132E">
        <w:t xml:space="preserve"> competitions state-wide.  </w:t>
      </w:r>
      <w:r>
        <w:t xml:space="preserve">Math Masters of Minnesota, Inc. has headquarters in Austin, MN.  To learn more about Math Masters of Minnesota, Inc., please visit </w:t>
      </w:r>
      <w:hyperlink r:id="rId7" w:history="1">
        <w:r w:rsidRPr="00070536">
          <w:rPr>
            <w:rStyle w:val="Hyperlink"/>
          </w:rPr>
          <w:t>http://www.mathmastersmn.org/</w:t>
        </w:r>
      </w:hyperlink>
      <w:r>
        <w:t xml:space="preserve">.  </w:t>
      </w:r>
    </w:p>
    <w:p w:rsidR="0053002C" w:rsidRDefault="0053002C" w:rsidP="0053002C">
      <w:pPr>
        <w:pStyle w:val="BodyText"/>
      </w:pPr>
    </w:p>
    <w:p w:rsidR="0053002C" w:rsidRPr="0053002C" w:rsidRDefault="0053002C" w:rsidP="0053002C">
      <w:pPr>
        <w:pStyle w:val="BodyText"/>
      </w:pPr>
      <w:r w:rsidRPr="0053002C">
        <w:t xml:space="preserve">Sixth-grade students competed on March </w:t>
      </w:r>
      <w:r w:rsidR="003F2B14">
        <w:t>3</w:t>
      </w:r>
      <w:r>
        <w:t>, 2</w:t>
      </w:r>
      <w:r w:rsidR="00B845E4">
        <w:t>01</w:t>
      </w:r>
      <w:r w:rsidR="003F2B14">
        <w:t>6</w:t>
      </w:r>
      <w:r>
        <w:t xml:space="preserve"> </w:t>
      </w:r>
      <w:r w:rsidRPr="0053002C">
        <w:t xml:space="preserve">at Austin High School.  </w:t>
      </w:r>
    </w:p>
    <w:p w:rsidR="0053002C" w:rsidRDefault="0053002C" w:rsidP="0053002C">
      <w:pPr>
        <w:pStyle w:val="BodyText"/>
        <w:ind w:left="1195" w:firstLine="0"/>
        <w:rPr>
          <w:lang w:val="en"/>
        </w:rPr>
      </w:pPr>
      <w:bookmarkStart w:id="0" w:name="_GoBack"/>
      <w:bookmarkEnd w:id="0"/>
    </w:p>
    <w:p w:rsidR="00F11CBB" w:rsidRDefault="00F11CBB" w:rsidP="006D4ABA">
      <w:pPr>
        <w:pStyle w:val="BodyText"/>
      </w:pPr>
      <w:r>
        <w:rPr>
          <w:lang w:val="en"/>
        </w:rPr>
        <w:t>Any</w:t>
      </w:r>
      <w:r w:rsidR="00274774">
        <w:rPr>
          <w:lang w:val="en"/>
        </w:rPr>
        <w:t xml:space="preserve"> questions about the </w:t>
      </w:r>
      <w:r w:rsidR="00904B2C">
        <w:rPr>
          <w:lang w:val="en"/>
        </w:rPr>
        <w:t xml:space="preserve">event or the </w:t>
      </w:r>
      <w:r w:rsidR="00274774">
        <w:rPr>
          <w:lang w:val="en"/>
        </w:rPr>
        <w:t xml:space="preserve">competition, contact David Wolff at </w:t>
      </w:r>
      <w:r w:rsidR="00F71702">
        <w:rPr>
          <w:lang w:val="en"/>
        </w:rPr>
        <w:t>507-460-1912</w:t>
      </w:r>
      <w:r w:rsidR="003F2B14">
        <w:rPr>
          <w:lang w:val="en"/>
        </w:rPr>
        <w:t xml:space="preserve">. </w:t>
      </w:r>
    </w:p>
    <w:p w:rsidR="00F11CBB" w:rsidRDefault="00F11CBB" w:rsidP="00031858">
      <w:pPr>
        <w:pStyle w:val="BodyText"/>
      </w:pPr>
    </w:p>
    <w:sectPr w:rsidR="00F11CBB">
      <w:headerReference w:type="default" r:id="rId8"/>
      <w:footerReference w:type="default" r:id="rId9"/>
      <w:footerReference w:type="first" r:id="rId10"/>
      <w:pgSz w:w="12240" w:h="15840" w:code="1"/>
      <w:pgMar w:top="965" w:right="1800" w:bottom="1440" w:left="965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F5" w:rsidRDefault="000A07F5">
      <w:r>
        <w:separator/>
      </w:r>
    </w:p>
  </w:endnote>
  <w:endnote w:type="continuationSeparator" w:id="0">
    <w:p w:rsidR="000A07F5" w:rsidRDefault="000A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F5" w:rsidRDefault="000A07F5">
    <w:pPr>
      <w:pStyle w:val="Footer"/>
    </w:pP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F109C2">
      <w:rPr>
        <w:noProof/>
      </w:rPr>
      <w:instrText>1</w:instrText>
    </w:r>
    <w: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6D4ABA">
      <w:rPr>
        <w:noProof/>
      </w:rPr>
      <w:instrText>2</w:instrText>
    </w:r>
    <w:r>
      <w:fldChar w:fldCharType="end"/>
    </w:r>
    <w:r>
      <w:instrText>"more"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F5" w:rsidRDefault="000A07F5">
    <w:pPr>
      <w:pStyle w:val="Date"/>
    </w:pPr>
    <w:r>
      <w:t xml:space="preserve">For Immediate Release </w:t>
    </w:r>
  </w:p>
  <w:p w:rsidR="000A07F5" w:rsidRDefault="000A07F5" w:rsidP="001F3931">
    <w:pPr>
      <w:pStyle w:val="FooterFirst"/>
      <w:jc w:val="right"/>
    </w:pP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7E7D6A">
      <w:rPr>
        <w:noProof/>
      </w:rPr>
      <w:instrText>1</w:instrText>
    </w:r>
    <w: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7E7D6A">
      <w:rPr>
        <w:noProof/>
      </w:rPr>
      <w:instrText>1</w:instrText>
    </w:r>
    <w:r>
      <w:fldChar w:fldCharType="end"/>
    </w:r>
    <w:r>
      <w:instrText>"more"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F5" w:rsidRDefault="000A07F5">
      <w:r>
        <w:separator/>
      </w:r>
    </w:p>
  </w:footnote>
  <w:footnote w:type="continuationSeparator" w:id="0">
    <w:p w:rsidR="000A07F5" w:rsidRDefault="000A0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F5" w:rsidRDefault="000A07F5">
    <w:pPr>
      <w:pStyle w:val="Header"/>
    </w:pPr>
    <w:r>
      <w:t xml:space="preserve">Page </w:t>
    </w:r>
    <w:r>
      <w:fldChar w:fldCharType="begin"/>
    </w:r>
    <w:r>
      <w:instrText xml:space="preserve"> PAGE \* Arabic \* MERGEFORMAT </w:instrText>
    </w:r>
    <w:r>
      <w:fldChar w:fldCharType="separate"/>
    </w:r>
    <w:r w:rsidR="006D4ABA">
      <w:rPr>
        <w:noProof/>
      </w:rPr>
      <w:t>2</w:t>
    </w:r>
    <w:r>
      <w:fldChar w:fldCharType="end"/>
    </w:r>
    <w:r>
      <w:tab/>
    </w:r>
    <w:r>
      <w:tab/>
      <w:t>Trey Research Games Enhanced With Two New Additions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0849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84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3AD7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2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2E7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546A2458"/>
    <w:multiLevelType w:val="hybridMultilevel"/>
    <w:tmpl w:val="1706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3"/>
  </w:num>
  <w:num w:numId="3">
    <w:abstractNumId w:val="11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58"/>
    <w:rsid w:val="00006499"/>
    <w:rsid w:val="000153B0"/>
    <w:rsid w:val="00031858"/>
    <w:rsid w:val="000A07F5"/>
    <w:rsid w:val="000B70CC"/>
    <w:rsid w:val="00172A7B"/>
    <w:rsid w:val="001F3931"/>
    <w:rsid w:val="00217B33"/>
    <w:rsid w:val="00274774"/>
    <w:rsid w:val="002C2769"/>
    <w:rsid w:val="002C4D5B"/>
    <w:rsid w:val="003F2B14"/>
    <w:rsid w:val="0044369C"/>
    <w:rsid w:val="00453AEB"/>
    <w:rsid w:val="0045519C"/>
    <w:rsid w:val="0049132E"/>
    <w:rsid w:val="004C6A9A"/>
    <w:rsid w:val="0053002C"/>
    <w:rsid w:val="00610E97"/>
    <w:rsid w:val="006D4ABA"/>
    <w:rsid w:val="006E7270"/>
    <w:rsid w:val="007E7D6A"/>
    <w:rsid w:val="007F2FD2"/>
    <w:rsid w:val="008F3111"/>
    <w:rsid w:val="0090429A"/>
    <w:rsid w:val="00904B2C"/>
    <w:rsid w:val="00A06DB5"/>
    <w:rsid w:val="00AE5C97"/>
    <w:rsid w:val="00B21627"/>
    <w:rsid w:val="00B41670"/>
    <w:rsid w:val="00B81327"/>
    <w:rsid w:val="00B845E4"/>
    <w:rsid w:val="00C52C58"/>
    <w:rsid w:val="00C822A9"/>
    <w:rsid w:val="00CF1670"/>
    <w:rsid w:val="00D33E20"/>
    <w:rsid w:val="00D34DC2"/>
    <w:rsid w:val="00E15CA2"/>
    <w:rsid w:val="00ED294A"/>
    <w:rsid w:val="00F10173"/>
    <w:rsid w:val="00F109C2"/>
    <w:rsid w:val="00F11CBB"/>
    <w:rsid w:val="00F71702"/>
    <w:rsid w:val="00F9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C37D7E-053F-42FA-88BC-D73AABF8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1F3931"/>
    <w:pPr>
      <w:keepNext/>
      <w:keepLines/>
      <w:spacing w:before="300" w:line="440" w:lineRule="atLeast"/>
      <w:outlineLvl w:val="0"/>
    </w:pPr>
    <w:rPr>
      <w:rFonts w:ascii="Arial Black" w:hAnsi="Arial Black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1F3931"/>
    <w:pPr>
      <w:keepNext/>
      <w:keepLines/>
      <w:spacing w:before="300" w:line="440" w:lineRule="atLeast"/>
      <w:ind w:left="1195"/>
      <w:outlineLvl w:val="1"/>
    </w:pPr>
    <w:rPr>
      <w:spacing w:val="-10"/>
      <w:kern w:val="28"/>
    </w:rPr>
  </w:style>
  <w:style w:type="paragraph" w:styleId="Heading3">
    <w:name w:val="heading 3"/>
    <w:basedOn w:val="Normal"/>
    <w:next w:val="BodyText"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qFormat/>
    <w:rsid w:val="001F3931"/>
    <w:pPr>
      <w:keepLines/>
      <w:tabs>
        <w:tab w:val="center" w:pos="4320"/>
        <w:tab w:val="right" w:pos="9480"/>
      </w:tabs>
      <w:spacing w:line="440" w:lineRule="atLeast"/>
      <w:ind w:left="0"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00" w:lineRule="atLeast"/>
      <w:ind w:firstLine="360"/>
      <w:jc w:val="both"/>
    </w:pPr>
  </w:style>
  <w:style w:type="paragraph" w:styleId="Date">
    <w:name w:val="Date"/>
    <w:basedOn w:val="BodyText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/>
      <w:color w:val="FFFFFF"/>
      <w:spacing w:val="-10"/>
    </w:rPr>
  </w:style>
  <w:style w:type="paragraph" w:customStyle="1" w:styleId="DocumentLabel">
    <w:name w:val="Document Label"/>
    <w:basedOn w:val="Normal"/>
    <w:next w:val="Title"/>
    <w:rsid w:val="001F3931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</w:rPr>
  </w:style>
  <w:style w:type="paragraph" w:styleId="Title">
    <w:name w:val="Title"/>
    <w:basedOn w:val="Normal"/>
    <w:next w:val="Subtitle"/>
    <w:qFormat/>
    <w:rsid w:val="001F3931"/>
    <w:pPr>
      <w:keepNext/>
      <w:keepLines/>
      <w:spacing w:after="280" w:line="340" w:lineRule="exact"/>
      <w:ind w:right="480"/>
    </w:pPr>
    <w:rPr>
      <w:rFonts w:ascii="Arial Black" w:hAnsi="Arial Black"/>
      <w:spacing w:val="-20"/>
      <w:kern w:val="28"/>
      <w:sz w:val="32"/>
    </w:rPr>
  </w:style>
  <w:style w:type="paragraph" w:styleId="Subtitle">
    <w:name w:val="Subtitle"/>
    <w:basedOn w:val="Title"/>
    <w:next w:val="BodyText"/>
    <w:qFormat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rsid w:val="001F3931"/>
    <w:pPr>
      <w:keepLines/>
      <w:tabs>
        <w:tab w:val="center" w:pos="4320"/>
        <w:tab w:val="right" w:pos="9480"/>
      </w:tabs>
      <w:ind w:left="0" w:right="-835"/>
    </w:pPr>
  </w:style>
  <w:style w:type="character" w:customStyle="1" w:styleId="Lead-inEmphasis">
    <w:name w:val="Lead-in Emphasis"/>
    <w:rPr>
      <w:rFonts w:ascii="Arial Black" w:hAnsi="Arial Black"/>
      <w:spacing w:val="-15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z w:val="16"/>
    </w:rPr>
  </w:style>
  <w:style w:type="paragraph" w:customStyle="1" w:styleId="CompanyName">
    <w:name w:val="Company Name"/>
    <w:basedOn w:val="ReturnAddress"/>
    <w:rsid w:val="001F3931"/>
    <w:pPr>
      <w:shd w:val="solid" w:color="000000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Contact">
    <w:name w:val="Contact"/>
    <w:basedOn w:val="BodyText"/>
    <w:pPr>
      <w:spacing w:line="200" w:lineRule="atLeast"/>
      <w:ind w:left="0" w:firstLine="0"/>
      <w:jc w:val="left"/>
    </w:pPr>
    <w:rPr>
      <w:sz w:val="16"/>
    </w:rPr>
  </w:style>
  <w:style w:type="character" w:styleId="Emphasis">
    <w:name w:val="Emphasis"/>
    <w:qFormat/>
    <w:rPr>
      <w:rFonts w:ascii="Arial Black" w:hAnsi="Arial Black"/>
      <w:spacing w:val="-10"/>
    </w:rPr>
  </w:style>
  <w:style w:type="paragraph" w:customStyle="1" w:styleId="FooterFirst">
    <w:name w:val="Footer First"/>
    <w:basedOn w:val="Footer"/>
    <w:pPr>
      <w:pBdr>
        <w:bottom w:val="single" w:sz="6" w:space="0" w:color="auto"/>
      </w:pBdr>
    </w:pPr>
  </w:style>
  <w:style w:type="paragraph" w:styleId="Caption">
    <w:name w:val="caption"/>
    <w:basedOn w:val="Normal"/>
    <w:next w:val="BodyText"/>
    <w:qFormat/>
    <w:pPr>
      <w:keepNext/>
      <w:spacing w:after="440"/>
    </w:pPr>
    <w:rPr>
      <w:i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sid w:val="001F3931"/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rsid w:val="001F3931"/>
    <w:pPr>
      <w:ind w:right="-240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pPr>
      <w:numPr>
        <w:numId w:val="15"/>
      </w:numPr>
      <w:ind w:left="2635"/>
    </w:pPr>
  </w:style>
  <w:style w:type="character" w:styleId="Hyperlink">
    <w:name w:val="Hyperlink"/>
    <w:basedOn w:val="DefaultParagraphFont"/>
    <w:rsid w:val="00F11CB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6499"/>
    <w:pPr>
      <w:ind w:left="0"/>
    </w:pPr>
    <w:rPr>
      <w:rFonts w:ascii="Consolas" w:eastAsiaTheme="minorHAnsi" w:hAnsi="Consolas" w:cs="Consolas"/>
      <w:spacing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6499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hmastersmn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wolff\AppData\Roaming\Microsoft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22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wolff, david</dc:creator>
  <cp:lastModifiedBy>wolff, david</cp:lastModifiedBy>
  <cp:revision>17</cp:revision>
  <cp:lastPrinted>2015-04-09T18:31:00Z</cp:lastPrinted>
  <dcterms:created xsi:type="dcterms:W3CDTF">2013-03-18T15:58:00Z</dcterms:created>
  <dcterms:modified xsi:type="dcterms:W3CDTF">2016-03-29T13:28:00Z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